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5495"/>
        <w:gridCol w:w="4925"/>
      </w:tblGrid>
      <w:tr w:rsidR="00674097" w:rsidRPr="004B20C2" w:rsidTr="00757F0D">
        <w:tc>
          <w:tcPr>
            <w:tcW w:w="5495" w:type="dxa"/>
          </w:tcPr>
          <w:p w:rsidR="00674097" w:rsidRPr="004B20C2" w:rsidRDefault="00674097" w:rsidP="00757F0D">
            <w:pPr>
              <w:spacing w:after="0"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4925" w:type="dxa"/>
          </w:tcPr>
          <w:p w:rsidR="00674097" w:rsidRPr="004B20C2" w:rsidRDefault="00674097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4B20C2">
              <w:rPr>
                <w:rFonts w:ascii="Arial" w:hAnsi="Arial" w:cs="Arial"/>
              </w:rPr>
              <w:t xml:space="preserve">Председателю </w:t>
            </w:r>
          </w:p>
          <w:p w:rsidR="00674097" w:rsidRPr="004B20C2" w:rsidRDefault="00674097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4B20C2">
              <w:rPr>
                <w:rFonts w:ascii="Arial" w:hAnsi="Arial" w:cs="Arial"/>
              </w:rPr>
              <w:t>приёмной комиссии ФГБОУ ВО «СамГТУ»</w:t>
            </w:r>
          </w:p>
          <w:p w:rsidR="00674097" w:rsidRPr="004B20C2" w:rsidRDefault="00674097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4B20C2">
              <w:rPr>
                <w:rFonts w:ascii="Arial" w:hAnsi="Arial" w:cs="Arial"/>
              </w:rPr>
              <w:t>ректору Д.</w:t>
            </w:r>
            <w:r>
              <w:rPr>
                <w:rFonts w:ascii="Arial" w:hAnsi="Arial" w:cs="Arial"/>
              </w:rPr>
              <w:t xml:space="preserve"> </w:t>
            </w:r>
            <w:r w:rsidRPr="004B20C2">
              <w:rPr>
                <w:rFonts w:ascii="Arial" w:hAnsi="Arial" w:cs="Arial"/>
              </w:rPr>
              <w:t>Е. Быкову</w:t>
            </w:r>
          </w:p>
          <w:p w:rsidR="00674097" w:rsidRPr="004B20C2" w:rsidRDefault="00674097" w:rsidP="00757F0D">
            <w:pPr>
              <w:spacing w:after="0" w:line="288" w:lineRule="auto"/>
              <w:rPr>
                <w:rFonts w:ascii="Arial" w:hAnsi="Arial" w:cs="Arial"/>
                <w:sz w:val="8"/>
                <w:szCs w:val="8"/>
              </w:rPr>
            </w:pPr>
          </w:p>
          <w:p w:rsidR="00674097" w:rsidRPr="004B20C2" w:rsidRDefault="00674097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4B20C2">
              <w:rPr>
                <w:rFonts w:ascii="Arial" w:hAnsi="Arial" w:cs="Arial"/>
              </w:rPr>
              <w:t>абитуриента ___________________________</w:t>
            </w:r>
          </w:p>
          <w:p w:rsidR="00674097" w:rsidRPr="00DB2970" w:rsidRDefault="00674097" w:rsidP="00757F0D">
            <w:pPr>
              <w:spacing w:after="0" w:line="288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2970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                         (Ф. И. О.)</w:t>
            </w:r>
          </w:p>
          <w:p w:rsidR="00674097" w:rsidRPr="002B6AA4" w:rsidRDefault="00674097" w:rsidP="00757F0D">
            <w:pPr>
              <w:spacing w:after="0" w:line="288" w:lineRule="auto"/>
              <w:rPr>
                <w:rFonts w:ascii="Arial" w:hAnsi="Arial" w:cs="Arial"/>
              </w:rPr>
            </w:pPr>
            <w:r w:rsidRPr="004B20C2">
              <w:rPr>
                <w:rFonts w:ascii="Arial" w:hAnsi="Arial" w:cs="Arial"/>
              </w:rPr>
              <w:t>______________________________________</w:t>
            </w:r>
          </w:p>
        </w:tc>
      </w:tr>
    </w:tbl>
    <w:p w:rsidR="00674097" w:rsidRDefault="00674097" w:rsidP="00757F0D">
      <w:pPr>
        <w:spacing w:after="0" w:line="288" w:lineRule="auto"/>
        <w:rPr>
          <w:rFonts w:ascii="Arial" w:hAnsi="Arial" w:cs="Arial"/>
        </w:rPr>
      </w:pP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</w:p>
    <w:p w:rsidR="00674097" w:rsidRPr="00160545" w:rsidRDefault="00674097" w:rsidP="00757F0D">
      <w:pPr>
        <w:spacing w:after="0" w:line="288" w:lineRule="auto"/>
        <w:jc w:val="center"/>
        <w:rPr>
          <w:rFonts w:ascii="Arial" w:hAnsi="Arial" w:cs="Arial"/>
          <w:b/>
        </w:rPr>
      </w:pPr>
      <w:r w:rsidRPr="00757F0D">
        <w:rPr>
          <w:rFonts w:ascii="Arial" w:hAnsi="Arial" w:cs="Arial"/>
          <w:b/>
        </w:rPr>
        <w:t xml:space="preserve">Заявление об отказе от зачисления </w:t>
      </w:r>
    </w:p>
    <w:p w:rsidR="00674097" w:rsidRPr="00757F0D" w:rsidRDefault="00674097" w:rsidP="00757F0D">
      <w:pPr>
        <w:spacing w:after="0" w:line="288" w:lineRule="auto"/>
        <w:jc w:val="center"/>
        <w:rPr>
          <w:rFonts w:ascii="Arial" w:hAnsi="Arial" w:cs="Arial"/>
          <w:b/>
        </w:rPr>
      </w:pPr>
      <w:r w:rsidRPr="00757F0D">
        <w:rPr>
          <w:rFonts w:ascii="Arial" w:hAnsi="Arial" w:cs="Arial"/>
          <w:b/>
        </w:rPr>
        <w:t>по образовательной программе в пределах направления подготовки магистратуры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</w:p>
    <w:p w:rsidR="00674097" w:rsidRPr="004E1388" w:rsidRDefault="00674097" w:rsidP="00757F0D">
      <w:pPr>
        <w:spacing w:after="0" w:line="288" w:lineRule="auto"/>
        <w:ind w:firstLine="567"/>
        <w:jc w:val="both"/>
        <w:rPr>
          <w:rFonts w:ascii="Arial" w:hAnsi="Arial" w:cs="Arial"/>
          <w:sz w:val="12"/>
          <w:szCs w:val="12"/>
        </w:rPr>
      </w:pPr>
      <w:r w:rsidRPr="00757F0D">
        <w:rPr>
          <w:rFonts w:ascii="Arial" w:hAnsi="Arial" w:cs="Arial"/>
        </w:rPr>
        <w:t xml:space="preserve">Прошу считать меня отказавшимся от зачисления по направлению подготовки </w:t>
      </w:r>
      <w:r>
        <w:rPr>
          <w:rFonts w:ascii="Arial" w:hAnsi="Arial" w:cs="Arial"/>
        </w:rPr>
        <w:br/>
      </w:r>
    </w:p>
    <w:p w:rsidR="00674097" w:rsidRPr="00757F0D" w:rsidRDefault="00674097" w:rsidP="00BB1584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757F0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</w:t>
      </w:r>
      <w:r w:rsidRPr="00757F0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</w:t>
      </w:r>
      <w:r w:rsidRPr="00757F0D">
        <w:rPr>
          <w:rFonts w:ascii="Arial" w:hAnsi="Arial" w:cs="Arial"/>
        </w:rPr>
        <w:t>______________________________________</w:t>
      </w:r>
    </w:p>
    <w:p w:rsidR="00674097" w:rsidRPr="00757F0D" w:rsidRDefault="00674097" w:rsidP="00757F0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757F0D">
        <w:rPr>
          <w:rFonts w:ascii="Arial" w:hAnsi="Arial" w:cs="Arial"/>
          <w:sz w:val="16"/>
          <w:szCs w:val="16"/>
        </w:rPr>
        <w:t>(шифр, наименование направления подготовки)</w:t>
      </w: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>по образовательной программе _________________</w:t>
      </w:r>
      <w:r>
        <w:rPr>
          <w:rFonts w:ascii="Arial" w:hAnsi="Arial" w:cs="Arial"/>
        </w:rPr>
        <w:t>_____</w:t>
      </w:r>
      <w:r w:rsidRPr="00757F0D">
        <w:rPr>
          <w:rFonts w:ascii="Arial" w:hAnsi="Arial" w:cs="Arial"/>
        </w:rPr>
        <w:t>__________________________________</w:t>
      </w: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</w:t>
      </w:r>
      <w:r w:rsidRPr="00757F0D">
        <w:rPr>
          <w:rFonts w:ascii="Arial" w:hAnsi="Arial" w:cs="Arial"/>
        </w:rPr>
        <w:t>______________</w:t>
      </w:r>
    </w:p>
    <w:p w:rsidR="00674097" w:rsidRPr="00757F0D" w:rsidRDefault="00674097" w:rsidP="00757F0D">
      <w:pPr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757F0D">
        <w:rPr>
          <w:rFonts w:ascii="Arial" w:hAnsi="Arial" w:cs="Arial"/>
          <w:sz w:val="16"/>
          <w:szCs w:val="16"/>
        </w:rPr>
        <w:t>(наименование образовательной программы)</w:t>
      </w: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t>факультета ___________________________________________________________</w:t>
      </w:r>
      <w:r>
        <w:rPr>
          <w:rFonts w:ascii="Arial" w:hAnsi="Arial" w:cs="Arial"/>
        </w:rPr>
        <w:t>_____</w:t>
      </w:r>
      <w:r w:rsidRPr="00757F0D">
        <w:rPr>
          <w:rFonts w:ascii="Arial" w:hAnsi="Arial" w:cs="Arial"/>
        </w:rPr>
        <w:t>_________</w:t>
      </w:r>
    </w:p>
    <w:p w:rsidR="00674097" w:rsidRPr="00074028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  <w:r w:rsidRPr="007A22FA">
        <w:rPr>
          <w:rFonts w:ascii="Arial" w:hAnsi="Arial" w:cs="Arial"/>
          <w:sz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</w:t>
      </w:r>
      <w:r w:rsidRPr="007A22FA">
        <w:rPr>
          <w:rFonts w:ascii="Arial" w:hAnsi="Arial" w:cs="Arial"/>
          <w:sz w:val="16"/>
          <w:szCs w:val="16"/>
        </w:rPr>
        <w:t>(наименование факультета)</w:t>
      </w:r>
    </w:p>
    <w:p w:rsidR="00674097" w:rsidRPr="00BF52B8" w:rsidRDefault="00674097" w:rsidP="00757F0D">
      <w:pPr>
        <w:spacing w:after="0" w:line="288" w:lineRule="auto"/>
        <w:jc w:val="both"/>
        <w:rPr>
          <w:rFonts w:ascii="Arial" w:hAnsi="Arial" w:cs="Arial"/>
          <w:color w:val="FF0000"/>
        </w:rPr>
      </w:pPr>
      <w:r w:rsidRPr="00757F0D">
        <w:rPr>
          <w:rFonts w:ascii="Arial" w:hAnsi="Arial" w:cs="Arial"/>
        </w:rPr>
        <w:t xml:space="preserve">по </w:t>
      </w:r>
      <w:r w:rsidRPr="00E061CD">
        <w:rPr>
          <w:rFonts w:ascii="Arial" w:hAnsi="Arial" w:cs="Arial"/>
        </w:rPr>
        <w:t>_____________________ форме обучения.</w:t>
      </w:r>
    </w:p>
    <w:p w:rsidR="00674097" w:rsidRPr="00C6236B" w:rsidRDefault="00674097" w:rsidP="00757F0D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E061CD">
        <w:rPr>
          <w:rFonts w:ascii="Arial" w:hAnsi="Arial" w:cs="Arial"/>
          <w:sz w:val="16"/>
          <w:szCs w:val="16"/>
        </w:rPr>
        <w:t xml:space="preserve">        (очной /</w:t>
      </w:r>
      <w:r w:rsidRPr="00C6236B">
        <w:rPr>
          <w:rFonts w:ascii="Arial" w:hAnsi="Arial" w:cs="Arial"/>
          <w:sz w:val="16"/>
          <w:szCs w:val="16"/>
        </w:rPr>
        <w:t xml:space="preserve"> </w:t>
      </w:r>
      <w:r w:rsidRPr="00E061CD">
        <w:rPr>
          <w:rFonts w:ascii="Arial" w:hAnsi="Arial" w:cs="Arial"/>
          <w:color w:val="FF0000"/>
          <w:sz w:val="16"/>
          <w:szCs w:val="16"/>
        </w:rPr>
        <w:t>очно-заочной</w:t>
      </w:r>
      <w:r w:rsidRPr="00C6236B">
        <w:rPr>
          <w:rFonts w:ascii="Arial" w:hAnsi="Arial" w:cs="Arial"/>
          <w:sz w:val="16"/>
          <w:szCs w:val="16"/>
        </w:rPr>
        <w:t xml:space="preserve"> / заочной)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t xml:space="preserve">Основание приёма на обучение в рамках контрольных цифр: </w:t>
      </w:r>
    </w:p>
    <w:bookmarkStart w:id="0" w:name="Флажок1"/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57F0D">
        <w:rPr>
          <w:rFonts w:ascii="Arial" w:hAnsi="Arial" w:cs="Arial"/>
        </w:rPr>
        <w:instrText xml:space="preserve"> FORMCHECKBOX </w:instrText>
      </w:r>
      <w:r w:rsidRPr="00757F0D">
        <w:rPr>
          <w:rFonts w:ascii="Arial" w:hAnsi="Arial" w:cs="Arial"/>
        </w:rPr>
      </w:r>
      <w:r w:rsidRPr="00757F0D">
        <w:rPr>
          <w:rFonts w:ascii="Arial" w:hAnsi="Arial" w:cs="Arial"/>
        </w:rPr>
        <w:fldChar w:fldCharType="end"/>
      </w:r>
      <w:bookmarkEnd w:id="0"/>
      <w:r w:rsidRPr="00757F0D">
        <w:rPr>
          <w:rFonts w:ascii="Arial" w:hAnsi="Arial" w:cs="Arial"/>
        </w:rPr>
        <w:t xml:space="preserve"> </w:t>
      </w:r>
      <w:r w:rsidRPr="00BF52B8">
        <w:rPr>
          <w:rFonts w:ascii="Arial" w:hAnsi="Arial" w:cs="Arial"/>
          <w:color w:val="FF0000"/>
        </w:rPr>
        <w:t>в пределах целевой квоты</w:t>
      </w:r>
      <w:r w:rsidRPr="00757F0D">
        <w:rPr>
          <w:rFonts w:ascii="Arial" w:hAnsi="Arial" w:cs="Arial"/>
        </w:rPr>
        <w:t>;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57F0D">
        <w:rPr>
          <w:rFonts w:ascii="Arial" w:hAnsi="Arial" w:cs="Arial"/>
        </w:rPr>
        <w:instrText xml:space="preserve"> FORMCHECKBOX </w:instrText>
      </w:r>
      <w:r w:rsidRPr="00757F0D">
        <w:rPr>
          <w:rFonts w:ascii="Arial" w:hAnsi="Arial" w:cs="Arial"/>
        </w:rPr>
      </w:r>
      <w:r w:rsidRPr="00757F0D">
        <w:rPr>
          <w:rFonts w:ascii="Arial" w:hAnsi="Arial" w:cs="Arial"/>
        </w:rPr>
        <w:fldChar w:fldCharType="end"/>
      </w:r>
      <w:r w:rsidRPr="00757F0D">
        <w:rPr>
          <w:rFonts w:ascii="Arial" w:hAnsi="Arial" w:cs="Arial"/>
        </w:rPr>
        <w:t xml:space="preserve"> по общему конкурсу.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t xml:space="preserve">Основание приёма на обучение по договорам об оказании платных образовательных услуг: 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  <w:color w:val="000000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57F0D">
        <w:rPr>
          <w:rFonts w:ascii="Arial" w:hAnsi="Arial" w:cs="Arial"/>
        </w:rPr>
        <w:instrText xml:space="preserve"> FORMCHECKBOX </w:instrText>
      </w:r>
      <w:r w:rsidRPr="00757F0D">
        <w:rPr>
          <w:rFonts w:ascii="Arial" w:hAnsi="Arial" w:cs="Arial"/>
        </w:rPr>
      </w:r>
      <w:r w:rsidRPr="00757F0D">
        <w:rPr>
          <w:rFonts w:ascii="Arial" w:hAnsi="Arial" w:cs="Arial"/>
        </w:rPr>
        <w:fldChar w:fldCharType="end"/>
      </w:r>
      <w:r w:rsidRPr="00757F0D">
        <w:rPr>
          <w:rFonts w:ascii="Arial" w:hAnsi="Arial" w:cs="Arial"/>
        </w:rPr>
        <w:t xml:space="preserve"> по общему конкурсу.</w:t>
      </w:r>
    </w:p>
    <w:p w:rsidR="00674097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t xml:space="preserve">Прошу: </w:t>
      </w:r>
    </w:p>
    <w:p w:rsidR="00674097" w:rsidRPr="00757F0D" w:rsidRDefault="00674097" w:rsidP="00757F0D">
      <w:pPr>
        <w:spacing w:after="0" w:line="288" w:lineRule="auto"/>
        <w:jc w:val="both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57F0D">
        <w:rPr>
          <w:rFonts w:ascii="Arial" w:hAnsi="Arial" w:cs="Arial"/>
        </w:rPr>
        <w:instrText xml:space="preserve"> FORMCHECKBOX </w:instrText>
      </w:r>
      <w:r w:rsidRPr="00757F0D">
        <w:rPr>
          <w:rFonts w:ascii="Arial" w:hAnsi="Arial" w:cs="Arial"/>
        </w:rPr>
      </w:r>
      <w:r w:rsidRPr="00757F0D">
        <w:rPr>
          <w:rFonts w:ascii="Arial" w:hAnsi="Arial" w:cs="Arial"/>
        </w:rPr>
        <w:fldChar w:fldCharType="end"/>
      </w:r>
      <w:r w:rsidRPr="00757F0D">
        <w:rPr>
          <w:rFonts w:ascii="Arial" w:hAnsi="Arial" w:cs="Arial"/>
        </w:rPr>
        <w:t xml:space="preserve"> рассматривать моё участие в конкурсном зачислении по оставшимся направлениям подготовки, согласно поданному заявлению о приёме и новому заявлению о согласии на зачисление;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  <w:r w:rsidRPr="00757F0D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57F0D">
        <w:rPr>
          <w:rFonts w:ascii="Arial" w:hAnsi="Arial" w:cs="Arial"/>
        </w:rPr>
        <w:instrText xml:space="preserve"> FORMCHECKBOX </w:instrText>
      </w:r>
      <w:r w:rsidRPr="00757F0D">
        <w:rPr>
          <w:rFonts w:ascii="Arial" w:hAnsi="Arial" w:cs="Arial"/>
        </w:rPr>
      </w:r>
      <w:r w:rsidRPr="00757F0D">
        <w:rPr>
          <w:rFonts w:ascii="Arial" w:hAnsi="Arial" w:cs="Arial"/>
        </w:rPr>
        <w:fldChar w:fldCharType="end"/>
      </w:r>
      <w:r w:rsidRPr="00757F0D">
        <w:rPr>
          <w:rFonts w:ascii="Arial" w:hAnsi="Arial" w:cs="Arial"/>
        </w:rPr>
        <w:t xml:space="preserve"> выдать полный комплект документов.</w:t>
      </w:r>
    </w:p>
    <w:p w:rsidR="00674097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4E1388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4E1388" w:rsidRDefault="00674097" w:rsidP="00757F0D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74097" w:rsidRPr="00757F0D" w:rsidRDefault="00674097" w:rsidP="00757F0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абитуриента </w:t>
      </w:r>
      <w:r w:rsidRPr="00757F0D">
        <w:rPr>
          <w:rFonts w:ascii="Arial" w:hAnsi="Arial" w:cs="Arial"/>
        </w:rPr>
        <w:t xml:space="preserve">_____________________ </w:t>
      </w:r>
      <w:r>
        <w:rPr>
          <w:rFonts w:ascii="Arial" w:hAnsi="Arial" w:cs="Arial"/>
        </w:rPr>
        <w:t>/</w:t>
      </w:r>
      <w:r w:rsidRPr="0007402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_______________________________</w:t>
      </w:r>
    </w:p>
    <w:p w:rsidR="00674097" w:rsidRPr="006D0F5E" w:rsidRDefault="00674097" w:rsidP="00757F0D">
      <w:pPr>
        <w:tabs>
          <w:tab w:val="right" w:leader="underscore" w:pos="10065"/>
        </w:tabs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07402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(расшифровка подписи)</w:t>
      </w:r>
    </w:p>
    <w:p w:rsidR="00674097" w:rsidRPr="00757F0D" w:rsidRDefault="00674097" w:rsidP="00757F0D">
      <w:pPr>
        <w:spacing w:after="0" w:line="288" w:lineRule="auto"/>
        <w:rPr>
          <w:rFonts w:ascii="Arial" w:hAnsi="Arial" w:cs="Arial"/>
        </w:rPr>
      </w:pPr>
      <w:r w:rsidRPr="007A22FA">
        <w:rPr>
          <w:rFonts w:ascii="Arial" w:hAnsi="Arial" w:cs="Arial"/>
        </w:rPr>
        <w:t>«_____»</w:t>
      </w:r>
      <w:r w:rsidRPr="00757F0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_______________</w:t>
      </w:r>
      <w:r w:rsidRPr="00757F0D">
        <w:rPr>
          <w:rFonts w:ascii="Arial" w:hAnsi="Arial" w:cs="Arial"/>
        </w:rPr>
        <w:t xml:space="preserve"> </w:t>
      </w:r>
      <w:r w:rsidRPr="007A22FA">
        <w:rPr>
          <w:rFonts w:ascii="Arial" w:hAnsi="Arial" w:cs="Arial"/>
        </w:rPr>
        <w:t>20</w:t>
      </w:r>
      <w:r w:rsidRPr="00DB2970">
        <w:rPr>
          <w:rFonts w:ascii="Arial" w:hAnsi="Arial" w:cs="Arial"/>
          <w:color w:val="FF0000"/>
        </w:rPr>
        <w:t>_____</w:t>
      </w:r>
      <w:r w:rsidRPr="007A22FA">
        <w:rPr>
          <w:rFonts w:ascii="Arial" w:hAnsi="Arial" w:cs="Arial"/>
        </w:rPr>
        <w:t xml:space="preserve"> г.</w:t>
      </w:r>
    </w:p>
    <w:sectPr w:rsidR="00674097" w:rsidRPr="00757F0D" w:rsidSect="00D559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F8B"/>
    <w:rsid w:val="000059FC"/>
    <w:rsid w:val="00074028"/>
    <w:rsid w:val="00081F63"/>
    <w:rsid w:val="00094DF4"/>
    <w:rsid w:val="00160545"/>
    <w:rsid w:val="00174027"/>
    <w:rsid w:val="001B511B"/>
    <w:rsid w:val="001C0BCA"/>
    <w:rsid w:val="002070AE"/>
    <w:rsid w:val="002374A0"/>
    <w:rsid w:val="00255E84"/>
    <w:rsid w:val="00261BB0"/>
    <w:rsid w:val="00264941"/>
    <w:rsid w:val="002B6AA4"/>
    <w:rsid w:val="002E18C5"/>
    <w:rsid w:val="002F1AC7"/>
    <w:rsid w:val="00385BA8"/>
    <w:rsid w:val="003D02B0"/>
    <w:rsid w:val="00423600"/>
    <w:rsid w:val="004316BF"/>
    <w:rsid w:val="004758DF"/>
    <w:rsid w:val="00497BCA"/>
    <w:rsid w:val="004B20C2"/>
    <w:rsid w:val="004E1388"/>
    <w:rsid w:val="005154F2"/>
    <w:rsid w:val="005B0F5F"/>
    <w:rsid w:val="005B3FD8"/>
    <w:rsid w:val="005D1F8B"/>
    <w:rsid w:val="005E1B79"/>
    <w:rsid w:val="006005A6"/>
    <w:rsid w:val="0062660A"/>
    <w:rsid w:val="00674097"/>
    <w:rsid w:val="00676468"/>
    <w:rsid w:val="006B242F"/>
    <w:rsid w:val="006D0F5E"/>
    <w:rsid w:val="006D69BE"/>
    <w:rsid w:val="006F1DCD"/>
    <w:rsid w:val="00726640"/>
    <w:rsid w:val="00757F0D"/>
    <w:rsid w:val="007A22FA"/>
    <w:rsid w:val="007F2D61"/>
    <w:rsid w:val="0082483A"/>
    <w:rsid w:val="008B3AA6"/>
    <w:rsid w:val="008D1061"/>
    <w:rsid w:val="008F137C"/>
    <w:rsid w:val="00925A5D"/>
    <w:rsid w:val="0092661C"/>
    <w:rsid w:val="00961D39"/>
    <w:rsid w:val="0097540F"/>
    <w:rsid w:val="009C0622"/>
    <w:rsid w:val="009D0E44"/>
    <w:rsid w:val="00A8546F"/>
    <w:rsid w:val="00AB5670"/>
    <w:rsid w:val="00AB56AA"/>
    <w:rsid w:val="00B01A0D"/>
    <w:rsid w:val="00B1680E"/>
    <w:rsid w:val="00B21A14"/>
    <w:rsid w:val="00B24DB9"/>
    <w:rsid w:val="00B32C57"/>
    <w:rsid w:val="00B83FB1"/>
    <w:rsid w:val="00B856FD"/>
    <w:rsid w:val="00BA65C8"/>
    <w:rsid w:val="00BB1584"/>
    <w:rsid w:val="00BB6624"/>
    <w:rsid w:val="00BC3DAC"/>
    <w:rsid w:val="00BD1167"/>
    <w:rsid w:val="00BF52B8"/>
    <w:rsid w:val="00C12C11"/>
    <w:rsid w:val="00C46C48"/>
    <w:rsid w:val="00C6236B"/>
    <w:rsid w:val="00C66289"/>
    <w:rsid w:val="00C732EA"/>
    <w:rsid w:val="00CB14B9"/>
    <w:rsid w:val="00CE5CBD"/>
    <w:rsid w:val="00D02CC8"/>
    <w:rsid w:val="00D05FA8"/>
    <w:rsid w:val="00D15DC8"/>
    <w:rsid w:val="00D55935"/>
    <w:rsid w:val="00D612C5"/>
    <w:rsid w:val="00DA355F"/>
    <w:rsid w:val="00DB075E"/>
    <w:rsid w:val="00DB2970"/>
    <w:rsid w:val="00DC6CE9"/>
    <w:rsid w:val="00DD051A"/>
    <w:rsid w:val="00DF1A12"/>
    <w:rsid w:val="00DF5CDF"/>
    <w:rsid w:val="00E061CD"/>
    <w:rsid w:val="00E15267"/>
    <w:rsid w:val="00E558EB"/>
    <w:rsid w:val="00E814AA"/>
    <w:rsid w:val="00E90844"/>
    <w:rsid w:val="00EC2FD1"/>
    <w:rsid w:val="00ED6A86"/>
    <w:rsid w:val="00ED7B98"/>
    <w:rsid w:val="00EF522B"/>
    <w:rsid w:val="00F208F7"/>
    <w:rsid w:val="00F61913"/>
    <w:rsid w:val="00FB6031"/>
    <w:rsid w:val="00F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D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6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287</Words>
  <Characters>1637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2019-05-30T07:36:00Z</cp:lastPrinted>
  <dcterms:created xsi:type="dcterms:W3CDTF">2016-04-15T08:54:00Z</dcterms:created>
  <dcterms:modified xsi:type="dcterms:W3CDTF">2019-05-31T14:12:00Z</dcterms:modified>
</cp:coreProperties>
</file>